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b/>
          <w:bCs/>
          <w:color w:val="4E4E4E"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color w:val="4E4E4E"/>
          <w:sz w:val="30"/>
          <w:szCs w:val="30"/>
          <w:lang w:val="en-US" w:eastAsia="zh-CN"/>
        </w:rPr>
        <w:t>附件2：</w:t>
      </w:r>
    </w:p>
    <w:p>
      <w:pPr>
        <w:jc w:val="center"/>
        <w:rPr>
          <w:rFonts w:hint="eastAsia" w:ascii="宋体" w:hAnsi="宋体" w:eastAsia="宋体" w:cs="宋体"/>
          <w:b/>
          <w:bCs/>
          <w:color w:val="4E4E4E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cs="宋体"/>
          <w:b/>
          <w:bCs/>
          <w:color w:val="4E4E4E"/>
          <w:sz w:val="44"/>
          <w:szCs w:val="44"/>
          <w:lang w:val="en-US" w:eastAsia="zh-CN"/>
        </w:rPr>
        <w:t>焦作大学</w:t>
      </w:r>
      <w:r>
        <w:rPr>
          <w:rFonts w:hint="eastAsia" w:ascii="宋体" w:hAnsi="宋体" w:cs="宋体"/>
          <w:b/>
          <w:bCs/>
          <w:color w:val="4E4E4E"/>
          <w:sz w:val="44"/>
          <w:szCs w:val="44"/>
          <w:u w:val="none"/>
          <w:lang w:val="en-US" w:eastAsia="zh-CN"/>
        </w:rPr>
        <w:t>青年学生标兵</w:t>
      </w:r>
      <w:r>
        <w:rPr>
          <w:rFonts w:hint="eastAsia" w:ascii="宋体" w:hAnsi="宋体" w:eastAsia="宋体" w:cs="宋体"/>
          <w:b/>
          <w:bCs/>
          <w:color w:val="4E4E4E"/>
          <w:sz w:val="44"/>
          <w:szCs w:val="44"/>
          <w:lang w:val="en-US" w:eastAsia="zh-CN"/>
        </w:rPr>
        <w:t>推荐汇总表</w:t>
      </w:r>
    </w:p>
    <w:bookmarkEnd w:id="0"/>
    <w:tbl>
      <w:tblPr>
        <w:tblStyle w:val="4"/>
        <w:tblpPr w:leftFromText="180" w:rightFromText="180" w:vertAnchor="text" w:horzAnchor="page" w:tblpX="1830" w:tblpY="625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4E4E4E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E4E4E"/>
                <w:sz w:val="32"/>
                <w:szCs w:val="32"/>
                <w:vertAlign w:val="baseline"/>
                <w:lang w:val="en-US" w:eastAsia="zh-CN"/>
              </w:rPr>
              <w:t>学院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4E4E4E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E4E4E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4E4E4E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E4E4E"/>
                <w:sz w:val="32"/>
                <w:szCs w:val="32"/>
                <w:vertAlign w:val="baseline"/>
                <w:lang w:val="en-US" w:eastAsia="zh-CN"/>
              </w:rPr>
              <w:t>推荐类别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4E4E4E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E4E4E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4E4E4E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4E4E4E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4E4E4E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4E4E4E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4E4E4E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4E4E4E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4E4E4E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4E4E4E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4E4E4E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4E4E4E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4E4E4E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4E4E4E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4E4E4E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4E4E4E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4E4E4E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4E4E4E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4E4E4E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4E4E4E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4E4E4E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4E4E4E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4E4E4E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4E4E4E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4E4E4E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4E4E4E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4E4E4E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4E4E4E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4E4E4E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4E4E4E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4E4E4E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4E4E4E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4E4E4E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4E4E4E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4E4E4E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4E4E4E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4E4E4E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4E4E4E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4E4E4E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4E4E4E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4E4E4E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4E4E4E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4E4E4E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4E4E4E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4E4E4E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4E4E4E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4E4E4E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4E4E4E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4E4E4E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4E4E4E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4E4E4E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4E4E4E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4E4E4E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4E4E4E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4E4E4E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4E4E4E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4E4E4E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4E4E4E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4E4E4E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4E4E4E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4E4E4E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4E4E4E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color w:val="4E4E4E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801712"/>
    <w:rsid w:val="0CB54528"/>
    <w:rsid w:val="6080171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2018-04-04T02:42:00Z</dcterms:created>
  <dc:creator>Administrator</dc:creator>
  <cp:lastModifiedBy>Administrator</cp:lastModifiedBy>
  <dcterms:modified xsi:type="dcterms:W3CDTF">2018-04-04T07:26:49Z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